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AA" w:rsidRDefault="009925AA" w:rsidP="00176D49">
      <w:pPr>
        <w:tabs>
          <w:tab w:val="left" w:pos="5460"/>
        </w:tabs>
        <w:rPr>
          <w:sz w:val="28"/>
        </w:rPr>
      </w:pPr>
      <w:r>
        <w:rPr>
          <w:noProof/>
          <w:lang w:val="uk-UA"/>
        </w:rPr>
        <w:t xml:space="preserve">                                                                     </w:t>
      </w:r>
      <w:r w:rsidRPr="00E37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7pt;visibility:visible">
            <v:imagedata r:id="rId7" o:title=""/>
          </v:shape>
        </w:pict>
      </w:r>
      <w:r>
        <w:rPr>
          <w:noProof/>
          <w:lang w:val="uk-UA"/>
        </w:rPr>
        <w:tab/>
      </w:r>
    </w:p>
    <w:p w:rsidR="009925AA" w:rsidRDefault="009925AA" w:rsidP="00176D49">
      <w:pPr>
        <w:pStyle w:val="Caption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9925AA" w:rsidRDefault="009925AA" w:rsidP="00176D49">
      <w:pPr>
        <w:pStyle w:val="Heading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9925AA" w:rsidRDefault="009925AA" w:rsidP="00176D49">
      <w:pPr>
        <w:pStyle w:val="Heading1"/>
        <w:jc w:val="center"/>
        <w:rPr>
          <w:b/>
          <w:bCs/>
          <w:sz w:val="26"/>
          <w:lang w:val="ru-RU"/>
        </w:rPr>
      </w:pPr>
    </w:p>
    <w:p w:rsidR="009925AA" w:rsidRDefault="009925AA" w:rsidP="00176D49">
      <w:pPr>
        <w:pStyle w:val="Heading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9925AA" w:rsidRDefault="009925AA" w:rsidP="00176D49">
      <w:pPr>
        <w:pStyle w:val="Heading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Р І Ш Е Н Н Я</w:t>
      </w:r>
    </w:p>
    <w:p w:rsidR="009925AA" w:rsidRDefault="009925AA" w:rsidP="00176D49"/>
    <w:p w:rsidR="009925AA" w:rsidRDefault="009925AA" w:rsidP="00176D49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__________________№_________</w:t>
      </w:r>
    </w:p>
    <w:p w:rsidR="009925AA" w:rsidRDefault="009925AA" w:rsidP="00176D49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9925AA" w:rsidRDefault="009925AA" w:rsidP="00176D49">
      <w:pPr>
        <w:rPr>
          <w:sz w:val="26"/>
          <w:szCs w:val="26"/>
          <w:lang w:val="uk-UA"/>
        </w:rPr>
      </w:pPr>
    </w:p>
    <w:p w:rsidR="009925AA" w:rsidRDefault="009925AA" w:rsidP="00176D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Про встановлення тарифів на послугу з  постачання</w:t>
      </w:r>
    </w:p>
    <w:p w:rsidR="009925AA" w:rsidRDefault="009925AA" w:rsidP="00176D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теплової енергії по ДП «Селидіввугулля»  на </w:t>
      </w:r>
    </w:p>
    <w:p w:rsidR="009925AA" w:rsidRDefault="009925AA" w:rsidP="00176D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опалювальний період 2017-2018 роки</w:t>
      </w:r>
    </w:p>
    <w:p w:rsidR="009925AA" w:rsidRDefault="009925AA" w:rsidP="00176D49">
      <w:pPr>
        <w:jc w:val="both"/>
        <w:rPr>
          <w:sz w:val="26"/>
          <w:szCs w:val="26"/>
          <w:lang w:val="uk-UA"/>
        </w:rPr>
      </w:pPr>
    </w:p>
    <w:p w:rsidR="009925AA" w:rsidRDefault="009925AA" w:rsidP="00176D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Розглянувши  подання ДП «Селидіввугілля» від 19.10.2017 № 1/375,  на підставі розрахунків економічно обгрунтованих планових витрат на послугу з постачання теплової енергії  по «Теплопункту» в м. Селидове розробленого ВП «шахта  «Котляревська» державного підприємства «Селидіввугілля», відповідно ст. 31 Закону України «Про житлово-комунальні послуги» (зі змінами та доповненнями), наказу Міністерства  регіонального розвитку, будівництва  та житлово – комунального господарства  України від 30.07.2012 «Про затвердження  Порядку доведення  до споживачів  інформації  про перелік  житлово-комунальних послуг, структуру  цін/тарифів з обґрунтуванням її необхідності та про врахування відповідної позиції територіальних громад», постанови Кабінету Міністрів України від 01.06.2011 № 869 «Порядок формування тарифів на теплову енергію, її виробництво, транспортування та постачання, послуги з централізованого опалення і постачання гарячої води» (зі змінами та доповненнями), керуючись ст.28 Закону України « Про місцеве самоврядування в Україні», виконком міської ради </w:t>
      </w:r>
    </w:p>
    <w:p w:rsidR="009925AA" w:rsidRDefault="009925AA" w:rsidP="00176D49">
      <w:pPr>
        <w:jc w:val="both"/>
        <w:rPr>
          <w:sz w:val="26"/>
          <w:szCs w:val="26"/>
          <w:lang w:val="uk-UA"/>
        </w:rPr>
      </w:pPr>
    </w:p>
    <w:p w:rsidR="009925AA" w:rsidRDefault="009925AA" w:rsidP="00176D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9925AA" w:rsidRDefault="009925AA" w:rsidP="00176D49">
      <w:pPr>
        <w:jc w:val="both"/>
        <w:rPr>
          <w:sz w:val="26"/>
          <w:szCs w:val="26"/>
          <w:lang w:val="uk-UA"/>
        </w:rPr>
      </w:pPr>
    </w:p>
    <w:p w:rsidR="009925AA" w:rsidRDefault="009925AA" w:rsidP="00176D49">
      <w:pPr>
        <w:pStyle w:val="NoSpacing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1.Встановити тариф на послуги  з  постачання  теплової енергії по ДП  «Селидіввугулля»  1001,16 грн. за 1 Гкал. з ПДВ на  опалювальний період 2017-2018 роки. </w:t>
      </w:r>
    </w:p>
    <w:p w:rsidR="009925AA" w:rsidRDefault="009925AA" w:rsidP="00176D49">
      <w:pPr>
        <w:pStyle w:val="NoSpacing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2. Рішення виконкому міської ради від 23.12.2016 № 185» Про встановлення тарифів  на    послугу  з  теплопостачання   теплової   енергії   по   «Теплопункту» м. Селидове ВП «ВУ Теплофікації ДП «Селидіввугілля» вважати таким, що втратило чинність.</w:t>
      </w:r>
    </w:p>
    <w:p w:rsidR="009925AA" w:rsidRDefault="009925AA" w:rsidP="00176D49">
      <w:pPr>
        <w:pStyle w:val="NoSpacing"/>
        <w:jc w:val="both"/>
        <w:rPr>
          <w:sz w:val="26"/>
          <w:szCs w:val="26"/>
          <w:lang w:val="uk-UA"/>
        </w:rPr>
      </w:pPr>
    </w:p>
    <w:p w:rsidR="009925AA" w:rsidRDefault="009925AA" w:rsidP="00176D49">
      <w:pPr>
        <w:pStyle w:val="NoSpacing"/>
        <w:rPr>
          <w:sz w:val="26"/>
          <w:szCs w:val="26"/>
          <w:lang w:val="uk-UA"/>
        </w:rPr>
      </w:pPr>
    </w:p>
    <w:p w:rsidR="009925AA" w:rsidRDefault="009925AA" w:rsidP="00176D49">
      <w:pPr>
        <w:pStyle w:val="NoSpacing"/>
        <w:rPr>
          <w:sz w:val="26"/>
          <w:szCs w:val="26"/>
          <w:lang w:val="uk-UA"/>
        </w:rPr>
      </w:pPr>
    </w:p>
    <w:p w:rsidR="009925AA" w:rsidRDefault="009925AA" w:rsidP="00176D49">
      <w:pPr>
        <w:pStyle w:val="NoSpacing"/>
        <w:rPr>
          <w:sz w:val="26"/>
          <w:szCs w:val="26"/>
          <w:lang w:val="uk-UA"/>
        </w:rPr>
      </w:pPr>
    </w:p>
    <w:p w:rsidR="009925AA" w:rsidRDefault="009925AA" w:rsidP="00176D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Міський голова                                                                                      В.В. РЕМІЗОВ  </w:t>
      </w:r>
    </w:p>
    <w:p w:rsidR="009925AA" w:rsidRPr="00A651D2" w:rsidRDefault="009925AA" w:rsidP="00057E5C">
      <w:pPr>
        <w:rPr>
          <w:sz w:val="26"/>
          <w:szCs w:val="26"/>
          <w:lang w:val="uk-UA"/>
        </w:rPr>
      </w:pPr>
      <w:r w:rsidRPr="00A651D2">
        <w:rPr>
          <w:sz w:val="26"/>
          <w:szCs w:val="26"/>
          <w:lang w:val="uk-UA"/>
        </w:rPr>
        <w:t xml:space="preserve"> </w:t>
      </w:r>
    </w:p>
    <w:sectPr w:rsidR="009925AA" w:rsidRPr="00A651D2" w:rsidSect="0029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AA" w:rsidRDefault="009925AA">
      <w:r>
        <w:separator/>
      </w:r>
    </w:p>
  </w:endnote>
  <w:endnote w:type="continuationSeparator" w:id="0">
    <w:p w:rsidR="009925AA" w:rsidRDefault="0099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A" w:rsidRDefault="00992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A" w:rsidRPr="00503A5B" w:rsidRDefault="009925AA" w:rsidP="00503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323"/>
      <w:gridCol w:w="8147"/>
    </w:tblGrid>
    <w:tr w:rsidR="009925AA">
      <w:tc>
        <w:tcPr>
          <w:tcW w:w="750" w:type="pct"/>
        </w:tcPr>
        <w:p w:rsidR="009925AA" w:rsidRDefault="009925AA">
          <w:pPr>
            <w:pStyle w:val="Footer"/>
            <w:jc w:val="right"/>
            <w:rPr>
              <w:color w:val="4F81BD"/>
            </w:rPr>
          </w:pPr>
        </w:p>
      </w:tc>
      <w:tc>
        <w:tcPr>
          <w:tcW w:w="4250" w:type="pct"/>
        </w:tcPr>
        <w:p w:rsidR="009925AA" w:rsidRDefault="009925AA">
          <w:pPr>
            <w:pStyle w:val="Footer"/>
            <w:rPr>
              <w:color w:val="4F81BD"/>
            </w:rPr>
          </w:pPr>
        </w:p>
      </w:tc>
    </w:tr>
  </w:tbl>
  <w:p w:rsidR="009925AA" w:rsidRDefault="00992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AA" w:rsidRDefault="009925AA">
      <w:r>
        <w:separator/>
      </w:r>
    </w:p>
  </w:footnote>
  <w:footnote w:type="continuationSeparator" w:id="0">
    <w:p w:rsidR="009925AA" w:rsidRDefault="0099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A" w:rsidRDefault="009925AA" w:rsidP="00A50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5AA" w:rsidRDefault="00992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A" w:rsidRDefault="009925AA" w:rsidP="00057E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AA" w:rsidRDefault="00992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9CB"/>
    <w:multiLevelType w:val="hybridMultilevel"/>
    <w:tmpl w:val="4C40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32"/>
    <w:rsid w:val="00003FC7"/>
    <w:rsid w:val="00040724"/>
    <w:rsid w:val="00057E5C"/>
    <w:rsid w:val="00060425"/>
    <w:rsid w:val="00073937"/>
    <w:rsid w:val="0008370C"/>
    <w:rsid w:val="000B2E89"/>
    <w:rsid w:val="000D140B"/>
    <w:rsid w:val="000D708E"/>
    <w:rsid w:val="000E0653"/>
    <w:rsid w:val="000E3FDC"/>
    <w:rsid w:val="00110761"/>
    <w:rsid w:val="001168FB"/>
    <w:rsid w:val="00176D49"/>
    <w:rsid w:val="001A79AF"/>
    <w:rsid w:val="001B742E"/>
    <w:rsid w:val="001C65BE"/>
    <w:rsid w:val="001E0F27"/>
    <w:rsid w:val="002031BA"/>
    <w:rsid w:val="00252B9B"/>
    <w:rsid w:val="00271832"/>
    <w:rsid w:val="00282DF1"/>
    <w:rsid w:val="0029085C"/>
    <w:rsid w:val="00291C4B"/>
    <w:rsid w:val="002B4971"/>
    <w:rsid w:val="002C56D9"/>
    <w:rsid w:val="002F7657"/>
    <w:rsid w:val="00302633"/>
    <w:rsid w:val="003805E3"/>
    <w:rsid w:val="003B6A40"/>
    <w:rsid w:val="003C136E"/>
    <w:rsid w:val="003D5477"/>
    <w:rsid w:val="003D5E53"/>
    <w:rsid w:val="003E4D7C"/>
    <w:rsid w:val="003E58C3"/>
    <w:rsid w:val="0040209F"/>
    <w:rsid w:val="00406FB9"/>
    <w:rsid w:val="00450958"/>
    <w:rsid w:val="004962C9"/>
    <w:rsid w:val="004D55FA"/>
    <w:rsid w:val="004F0D6E"/>
    <w:rsid w:val="00502F9F"/>
    <w:rsid w:val="00503A5B"/>
    <w:rsid w:val="005406D9"/>
    <w:rsid w:val="00546F75"/>
    <w:rsid w:val="00586E7E"/>
    <w:rsid w:val="005C588A"/>
    <w:rsid w:val="005D4A74"/>
    <w:rsid w:val="00600101"/>
    <w:rsid w:val="00601A13"/>
    <w:rsid w:val="00632A58"/>
    <w:rsid w:val="00641042"/>
    <w:rsid w:val="00647073"/>
    <w:rsid w:val="00660171"/>
    <w:rsid w:val="00662E69"/>
    <w:rsid w:val="00663734"/>
    <w:rsid w:val="006667CE"/>
    <w:rsid w:val="006739A1"/>
    <w:rsid w:val="00697A41"/>
    <w:rsid w:val="006A1E76"/>
    <w:rsid w:val="006B142C"/>
    <w:rsid w:val="006C37B1"/>
    <w:rsid w:val="006E61C4"/>
    <w:rsid w:val="007311EE"/>
    <w:rsid w:val="00737BA5"/>
    <w:rsid w:val="00752FA8"/>
    <w:rsid w:val="00777643"/>
    <w:rsid w:val="007A315D"/>
    <w:rsid w:val="007A5DE9"/>
    <w:rsid w:val="007E235E"/>
    <w:rsid w:val="008024C6"/>
    <w:rsid w:val="0082688F"/>
    <w:rsid w:val="008305AF"/>
    <w:rsid w:val="00832742"/>
    <w:rsid w:val="00840788"/>
    <w:rsid w:val="00843816"/>
    <w:rsid w:val="008679F4"/>
    <w:rsid w:val="008F2815"/>
    <w:rsid w:val="0096184E"/>
    <w:rsid w:val="00967211"/>
    <w:rsid w:val="009925AA"/>
    <w:rsid w:val="00993FC6"/>
    <w:rsid w:val="009C5FAA"/>
    <w:rsid w:val="009F0364"/>
    <w:rsid w:val="00A00EBB"/>
    <w:rsid w:val="00A00FA8"/>
    <w:rsid w:val="00A046EA"/>
    <w:rsid w:val="00A44156"/>
    <w:rsid w:val="00A44F8C"/>
    <w:rsid w:val="00A50C44"/>
    <w:rsid w:val="00A6101C"/>
    <w:rsid w:val="00A629D0"/>
    <w:rsid w:val="00A651D2"/>
    <w:rsid w:val="00B00184"/>
    <w:rsid w:val="00B00CC1"/>
    <w:rsid w:val="00B16AE1"/>
    <w:rsid w:val="00B2475E"/>
    <w:rsid w:val="00B360A3"/>
    <w:rsid w:val="00B65A64"/>
    <w:rsid w:val="00B76A99"/>
    <w:rsid w:val="00B80085"/>
    <w:rsid w:val="00BA2F9E"/>
    <w:rsid w:val="00BB0194"/>
    <w:rsid w:val="00BB4909"/>
    <w:rsid w:val="00BD5D4D"/>
    <w:rsid w:val="00BF5645"/>
    <w:rsid w:val="00C33D76"/>
    <w:rsid w:val="00C647F9"/>
    <w:rsid w:val="00C7444F"/>
    <w:rsid w:val="00D10843"/>
    <w:rsid w:val="00D304E9"/>
    <w:rsid w:val="00D64114"/>
    <w:rsid w:val="00D70A45"/>
    <w:rsid w:val="00D94B34"/>
    <w:rsid w:val="00D970A5"/>
    <w:rsid w:val="00DA22B1"/>
    <w:rsid w:val="00DD2CC1"/>
    <w:rsid w:val="00DD7E05"/>
    <w:rsid w:val="00DE0F02"/>
    <w:rsid w:val="00E02B7B"/>
    <w:rsid w:val="00E37693"/>
    <w:rsid w:val="00E54CBA"/>
    <w:rsid w:val="00E676D8"/>
    <w:rsid w:val="00E8248F"/>
    <w:rsid w:val="00EE1525"/>
    <w:rsid w:val="00EE290F"/>
    <w:rsid w:val="00EE6AB0"/>
    <w:rsid w:val="00F165D3"/>
    <w:rsid w:val="00F20A3F"/>
    <w:rsid w:val="00F33ED4"/>
    <w:rsid w:val="00F5356D"/>
    <w:rsid w:val="00F746B5"/>
    <w:rsid w:val="00F91CA0"/>
    <w:rsid w:val="00FA53E4"/>
    <w:rsid w:val="00FD60D7"/>
    <w:rsid w:val="00FE0C1E"/>
    <w:rsid w:val="00FF350C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0A3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0A3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B360A3"/>
    <w:pPr>
      <w:jc w:val="center"/>
    </w:pPr>
    <w:rPr>
      <w:b/>
      <w:bCs/>
      <w:sz w:val="28"/>
    </w:rPr>
  </w:style>
  <w:style w:type="paragraph" w:styleId="NoSpacing">
    <w:name w:val="No Spacing"/>
    <w:uiPriority w:val="99"/>
    <w:qFormat/>
    <w:rsid w:val="00B360A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60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0A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60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0A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72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57E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E5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833</TotalTime>
  <Pages>1</Pages>
  <Words>289</Words>
  <Characters>1652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67</cp:revision>
  <cp:lastPrinted>2017-12-06T07:49:00Z</cp:lastPrinted>
  <dcterms:created xsi:type="dcterms:W3CDTF">2016-12-12T09:00:00Z</dcterms:created>
  <dcterms:modified xsi:type="dcterms:W3CDTF">2017-12-06T07:49:00Z</dcterms:modified>
</cp:coreProperties>
</file>