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6" w:rsidRDefault="00240FA6" w:rsidP="00784C3E">
      <w:pPr>
        <w:jc w:val="center"/>
        <w:rPr>
          <w:sz w:val="28"/>
        </w:rPr>
      </w:pPr>
      <w:r w:rsidRPr="00524E8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;visibility:visible">
            <v:imagedata r:id="rId7" o:title=""/>
          </v:shape>
        </w:pict>
      </w:r>
    </w:p>
    <w:p w:rsidR="00240FA6" w:rsidRDefault="00240FA6" w:rsidP="00784C3E">
      <w:pPr>
        <w:pStyle w:val="Caption"/>
        <w:spacing w:line="360" w:lineRule="auto"/>
      </w:pPr>
      <w:r>
        <w:t>УКРАЇНА</w:t>
      </w:r>
    </w:p>
    <w:p w:rsidR="00240FA6" w:rsidRPr="00437529" w:rsidRDefault="00240FA6" w:rsidP="00784C3E">
      <w:pPr>
        <w:pStyle w:val="Heading1"/>
        <w:jc w:val="center"/>
        <w:rPr>
          <w:b/>
          <w:sz w:val="24"/>
        </w:rPr>
      </w:pPr>
      <w:r w:rsidRPr="00437529">
        <w:rPr>
          <w:b/>
          <w:sz w:val="24"/>
          <w:lang w:val="ru-RU"/>
        </w:rPr>
        <w:t>ВИКОНАВЧИЙ КОМ</w:t>
      </w:r>
      <w:r w:rsidRPr="00437529">
        <w:rPr>
          <w:b/>
          <w:sz w:val="24"/>
        </w:rPr>
        <w:t>ІТЕТ</w:t>
      </w:r>
    </w:p>
    <w:p w:rsidR="00240FA6" w:rsidRDefault="00240FA6" w:rsidP="00784C3E">
      <w:pPr>
        <w:rPr>
          <w:lang w:val="uk-UA"/>
        </w:rPr>
      </w:pPr>
    </w:p>
    <w:p w:rsidR="00240FA6" w:rsidRDefault="00240FA6" w:rsidP="00784C3E">
      <w:pPr>
        <w:pStyle w:val="Heading1"/>
        <w:jc w:val="center"/>
        <w:rPr>
          <w:b/>
          <w:sz w:val="36"/>
        </w:rPr>
      </w:pPr>
      <w:r>
        <w:rPr>
          <w:b/>
          <w:sz w:val="36"/>
        </w:rPr>
        <w:t>Р І Ш Е Н Н Я</w:t>
      </w:r>
    </w:p>
    <w:p w:rsidR="00240FA6" w:rsidRDefault="00240FA6" w:rsidP="00784C3E"/>
    <w:p w:rsidR="00240FA6" w:rsidRDefault="00240FA6" w:rsidP="00784C3E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__________________№_________</w:t>
      </w:r>
    </w:p>
    <w:p w:rsidR="00240FA6" w:rsidRDefault="00240FA6" w:rsidP="00784C3E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240FA6" w:rsidRDefault="00240FA6" w:rsidP="00784C3E">
      <w:pPr>
        <w:jc w:val="both"/>
        <w:rPr>
          <w:sz w:val="26"/>
          <w:szCs w:val="26"/>
          <w:lang w:val="uk-UA"/>
        </w:rPr>
      </w:pPr>
    </w:p>
    <w:p w:rsidR="00240FA6" w:rsidRPr="00BF006E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Про </w:t>
      </w:r>
      <w:r>
        <w:rPr>
          <w:sz w:val="26"/>
          <w:szCs w:val="26"/>
          <w:lang w:val="uk-UA"/>
        </w:rPr>
        <w:t>склад комісії з питань</w:t>
      </w:r>
    </w:p>
    <w:p w:rsidR="00240FA6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озеленення та охорони</w:t>
      </w: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зелених насаджень</w:t>
      </w:r>
    </w:p>
    <w:p w:rsidR="00240FA6" w:rsidRPr="00E369F6" w:rsidRDefault="00240FA6" w:rsidP="00784C3E">
      <w:pPr>
        <w:jc w:val="both"/>
        <w:rPr>
          <w:sz w:val="22"/>
          <w:szCs w:val="22"/>
          <w:lang w:val="uk-UA"/>
        </w:rPr>
      </w:pP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  <w:r w:rsidRPr="00E369F6">
        <w:rPr>
          <w:sz w:val="22"/>
          <w:szCs w:val="22"/>
          <w:lang w:val="uk-UA"/>
        </w:rPr>
        <w:tab/>
      </w:r>
      <w:r>
        <w:rPr>
          <w:sz w:val="26"/>
          <w:szCs w:val="26"/>
          <w:lang w:val="uk-UA"/>
        </w:rPr>
        <w:t>У зв’язку з кадровими змінами у виконкомі міської ради та на підприємствах, установах і організаціях міста,</w:t>
      </w:r>
      <w:r w:rsidRPr="00E369F6">
        <w:rPr>
          <w:sz w:val="26"/>
          <w:szCs w:val="26"/>
          <w:lang w:val="uk-UA"/>
        </w:rPr>
        <w:t xml:space="preserve"> керуючись Закон</w:t>
      </w:r>
      <w:r>
        <w:rPr>
          <w:sz w:val="26"/>
          <w:szCs w:val="26"/>
          <w:lang w:val="uk-UA"/>
        </w:rPr>
        <w:t>ом</w:t>
      </w:r>
      <w:r w:rsidRPr="00E369F6">
        <w:rPr>
          <w:sz w:val="26"/>
          <w:szCs w:val="26"/>
          <w:lang w:val="uk-UA"/>
        </w:rPr>
        <w:t xml:space="preserve"> України «Про місцеве самоврядування в Україні», виконком міської ради</w:t>
      </w: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</w:p>
    <w:p w:rsidR="00240FA6" w:rsidRPr="00A93875" w:rsidRDefault="00240FA6" w:rsidP="00784C3E">
      <w:pPr>
        <w:jc w:val="both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240FA6" w:rsidRDefault="00240FA6" w:rsidP="00784C3E">
      <w:pPr>
        <w:pStyle w:val="ListParagraph"/>
        <w:ind w:left="0"/>
        <w:jc w:val="both"/>
        <w:rPr>
          <w:sz w:val="26"/>
          <w:szCs w:val="26"/>
          <w:lang w:val="ru-RU"/>
        </w:rPr>
      </w:pPr>
    </w:p>
    <w:p w:rsidR="00240FA6" w:rsidRDefault="00240FA6" w:rsidP="00784C3E">
      <w:pPr>
        <w:pStyle w:val="ListParagraph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1.</w:t>
      </w:r>
      <w:r>
        <w:rPr>
          <w:sz w:val="26"/>
          <w:szCs w:val="26"/>
        </w:rPr>
        <w:t>Затвердити склад комісії з питань озеленення та охорони зелених насаджень в новій редакції (додається).</w:t>
      </w:r>
    </w:p>
    <w:p w:rsidR="00240FA6" w:rsidRDefault="00240FA6" w:rsidP="00784C3E">
      <w:pPr>
        <w:pStyle w:val="ListParagraph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2.Вважати таким, що втратило чинність рішення виконкому міської ради від 11.08.2017 № 123/4 «Про склад комісії з питань озеленення та охорони зелених насаджень із змінами »</w:t>
      </w:r>
    </w:p>
    <w:p w:rsidR="00240FA6" w:rsidRPr="00531985" w:rsidRDefault="00240FA6" w:rsidP="00784C3E">
      <w:pPr>
        <w:pStyle w:val="ListParagraph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31985">
        <w:rPr>
          <w:sz w:val="26"/>
          <w:szCs w:val="26"/>
        </w:rPr>
        <w:t xml:space="preserve">Контроль за виконанням </w:t>
      </w:r>
      <w:r>
        <w:rPr>
          <w:sz w:val="26"/>
          <w:szCs w:val="26"/>
        </w:rPr>
        <w:t xml:space="preserve">п.2 </w:t>
      </w:r>
      <w:r w:rsidRPr="00531985">
        <w:rPr>
          <w:sz w:val="26"/>
          <w:szCs w:val="26"/>
        </w:rPr>
        <w:t>рішення покласти на відділ діловодства і контролю міської ради (Паульс).</w:t>
      </w:r>
    </w:p>
    <w:p w:rsidR="00240FA6" w:rsidRPr="00531985" w:rsidRDefault="00240FA6" w:rsidP="00784C3E">
      <w:pPr>
        <w:pStyle w:val="ListParagraph"/>
        <w:ind w:left="1065" w:hanging="360"/>
        <w:jc w:val="both"/>
        <w:rPr>
          <w:sz w:val="26"/>
          <w:szCs w:val="26"/>
        </w:rPr>
      </w:pPr>
    </w:p>
    <w:p w:rsidR="00240FA6" w:rsidRPr="00531985" w:rsidRDefault="00240FA6" w:rsidP="00784C3E">
      <w:pPr>
        <w:pStyle w:val="ListParagraph"/>
        <w:ind w:left="705"/>
        <w:jc w:val="both"/>
        <w:rPr>
          <w:sz w:val="26"/>
          <w:szCs w:val="26"/>
        </w:rPr>
      </w:pPr>
    </w:p>
    <w:p w:rsidR="00240FA6" w:rsidRDefault="00240FA6" w:rsidP="00784C3E">
      <w:pPr>
        <w:pStyle w:val="ListParagraph"/>
        <w:ind w:left="705"/>
        <w:jc w:val="both"/>
        <w:rPr>
          <w:sz w:val="26"/>
          <w:szCs w:val="26"/>
        </w:rPr>
      </w:pPr>
    </w:p>
    <w:p w:rsidR="00240FA6" w:rsidRPr="00531985" w:rsidRDefault="00240FA6" w:rsidP="00784C3E">
      <w:pPr>
        <w:pStyle w:val="ListParagraph"/>
        <w:ind w:left="705"/>
        <w:jc w:val="both"/>
        <w:rPr>
          <w:sz w:val="26"/>
          <w:szCs w:val="26"/>
        </w:rPr>
      </w:pPr>
    </w:p>
    <w:p w:rsidR="00240FA6" w:rsidRPr="00531985" w:rsidRDefault="00240FA6" w:rsidP="00784C3E">
      <w:pPr>
        <w:pStyle w:val="ListParagraph"/>
        <w:ind w:left="0"/>
        <w:jc w:val="both"/>
        <w:rPr>
          <w:sz w:val="26"/>
          <w:szCs w:val="26"/>
        </w:rPr>
      </w:pPr>
      <w:r w:rsidRPr="00531985">
        <w:rPr>
          <w:sz w:val="26"/>
          <w:szCs w:val="26"/>
        </w:rPr>
        <w:t>Міський голова</w:t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</w:r>
      <w:r w:rsidRPr="00531985">
        <w:rPr>
          <w:sz w:val="26"/>
          <w:szCs w:val="26"/>
        </w:rPr>
        <w:tab/>
        <w:t>В.В.РЕМІЗОВ</w:t>
      </w: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 w:rsidP="00860AAA">
      <w:pPr>
        <w:ind w:left="6372"/>
        <w:rPr>
          <w:sz w:val="26"/>
          <w:lang w:val="uk-UA"/>
        </w:rPr>
      </w:pPr>
    </w:p>
    <w:p w:rsidR="00240FA6" w:rsidRDefault="00240FA6" w:rsidP="00860AAA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ЗАТВЕРДЖЕНО</w:t>
      </w: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Рішення виконкому</w:t>
      </w: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міської ради</w:t>
      </w: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___________ №_____</w:t>
      </w:r>
    </w:p>
    <w:p w:rsidR="00240FA6" w:rsidRPr="00A07E5F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  <w:r w:rsidRPr="00A07E5F">
        <w:rPr>
          <w:sz w:val="26"/>
          <w:szCs w:val="26"/>
          <w:lang w:val="uk-UA"/>
        </w:rPr>
        <w:t xml:space="preserve">     СКЛАД</w:t>
      </w:r>
    </w:p>
    <w:p w:rsidR="00240FA6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  <w:r w:rsidRPr="00A07E5F">
        <w:rPr>
          <w:sz w:val="26"/>
          <w:szCs w:val="26"/>
          <w:lang w:val="uk-UA"/>
        </w:rPr>
        <w:t>комісії з питань озеленення та охорони зелених насаджень</w:t>
      </w:r>
    </w:p>
    <w:p w:rsidR="00240FA6" w:rsidRPr="00A07E5F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</w:p>
    <w:p w:rsidR="00240FA6" w:rsidRDefault="00240FA6" w:rsidP="009E1DB1">
      <w:pPr>
        <w:tabs>
          <w:tab w:val="left" w:pos="6280"/>
        </w:tabs>
        <w:rPr>
          <w:sz w:val="28"/>
          <w:lang w:val="uk-UA"/>
        </w:rPr>
      </w:pPr>
    </w:p>
    <w:p w:rsidR="00240FA6" w:rsidRDefault="00240FA6" w:rsidP="00365E44">
      <w:pPr>
        <w:tabs>
          <w:tab w:val="left" w:pos="9639"/>
        </w:tabs>
        <w:ind w:firstLine="467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міського голови,</w:t>
      </w:r>
    </w:p>
    <w:p w:rsidR="00240FA6" w:rsidRDefault="00240FA6" w:rsidP="00365E44">
      <w:pPr>
        <w:tabs>
          <w:tab w:val="left" w:pos="9639"/>
        </w:tabs>
        <w:ind w:firstLine="4678"/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>голова комісії</w:t>
      </w:r>
    </w:p>
    <w:p w:rsidR="00240FA6" w:rsidRDefault="00240FA6" w:rsidP="00022BE6">
      <w:pPr>
        <w:tabs>
          <w:tab w:val="left" w:pos="9639"/>
        </w:tabs>
        <w:ind w:firstLine="4678"/>
        <w:rPr>
          <w:sz w:val="26"/>
          <w:szCs w:val="26"/>
          <w:lang w:val="uk-UA"/>
        </w:rPr>
      </w:pPr>
    </w:p>
    <w:p w:rsidR="00240FA6" w:rsidRPr="00BC402F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Давидова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BC402F">
        <w:rPr>
          <w:sz w:val="26"/>
          <w:szCs w:val="26"/>
          <w:lang w:val="uk-UA"/>
        </w:rPr>
        <w:t xml:space="preserve">  начальник відділу з питань</w:t>
      </w:r>
    </w:p>
    <w:p w:rsidR="00240FA6" w:rsidRPr="00BC402F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Ірина Петрівна                                    </w:t>
      </w:r>
      <w:r>
        <w:rPr>
          <w:sz w:val="26"/>
          <w:szCs w:val="26"/>
          <w:lang w:val="uk-UA"/>
        </w:rPr>
        <w:t xml:space="preserve">         </w:t>
      </w:r>
      <w:r w:rsidRPr="00BC402F">
        <w:rPr>
          <w:sz w:val="26"/>
          <w:szCs w:val="26"/>
          <w:lang w:val="uk-UA"/>
        </w:rPr>
        <w:t>майна комунальної власності</w:t>
      </w:r>
      <w:r>
        <w:rPr>
          <w:sz w:val="26"/>
          <w:szCs w:val="26"/>
          <w:lang w:val="uk-UA"/>
        </w:rPr>
        <w:t>,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BC402F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житлово-комунального господарства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  <w:r w:rsidRPr="00BC402F">
        <w:rPr>
          <w:sz w:val="26"/>
          <w:szCs w:val="26"/>
          <w:lang w:val="uk-UA"/>
        </w:rPr>
        <w:t>і благоустрою міської ради</w:t>
      </w:r>
      <w:r>
        <w:rPr>
          <w:sz w:val="26"/>
          <w:szCs w:val="26"/>
          <w:lang w:val="uk-UA"/>
        </w:rPr>
        <w:t xml:space="preserve">, заступник 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голови комісії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Савченко</w:t>
      </w:r>
      <w:r w:rsidRPr="00BC402F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               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головний </w:t>
      </w:r>
      <w:r w:rsidRPr="00BC402F">
        <w:rPr>
          <w:sz w:val="26"/>
          <w:szCs w:val="26"/>
          <w:lang w:val="uk-UA"/>
        </w:rPr>
        <w:t>спеціаліст</w:t>
      </w:r>
      <w:r>
        <w:rPr>
          <w:sz w:val="26"/>
          <w:szCs w:val="26"/>
          <w:lang w:val="uk-UA"/>
        </w:rPr>
        <w:t xml:space="preserve"> </w:t>
      </w:r>
      <w:r w:rsidRPr="00BC402F">
        <w:rPr>
          <w:sz w:val="26"/>
          <w:szCs w:val="26"/>
          <w:lang w:val="uk-UA"/>
        </w:rPr>
        <w:t>відділу з питань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Дмитро Анатолійович</w:t>
      </w:r>
      <w:r w:rsidRPr="00BC402F">
        <w:rPr>
          <w:sz w:val="26"/>
          <w:szCs w:val="26"/>
          <w:lang w:val="uk-UA"/>
        </w:rPr>
        <w:t xml:space="preserve">                      </w:t>
      </w:r>
      <w:r>
        <w:rPr>
          <w:sz w:val="26"/>
          <w:szCs w:val="26"/>
          <w:lang w:val="uk-UA"/>
        </w:rPr>
        <w:t xml:space="preserve">           </w:t>
      </w:r>
      <w:r w:rsidRPr="00BC402F">
        <w:rPr>
          <w:sz w:val="26"/>
          <w:szCs w:val="26"/>
          <w:lang w:val="uk-UA"/>
        </w:rPr>
        <w:t xml:space="preserve">майна комунальної власності, </w:t>
      </w:r>
      <w:r>
        <w:rPr>
          <w:sz w:val="26"/>
          <w:szCs w:val="26"/>
          <w:lang w:val="uk-UA"/>
        </w:rPr>
        <w:t>житлово-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комунального господарства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і благоустрою міської ради,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секретар комісії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>Члени комісії: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Буряк</w:t>
      </w:r>
      <w:r w:rsidRPr="00BC402F">
        <w:rPr>
          <w:sz w:val="26"/>
          <w:szCs w:val="26"/>
          <w:lang w:val="uk-UA"/>
        </w:rPr>
        <w:t xml:space="preserve">                                                           </w:t>
      </w:r>
      <w:r>
        <w:rPr>
          <w:sz w:val="26"/>
          <w:szCs w:val="26"/>
          <w:lang w:val="uk-UA"/>
        </w:rPr>
        <w:t xml:space="preserve">  начальник відділу архітектури та</w:t>
      </w:r>
      <w:r w:rsidRPr="00BC402F">
        <w:rPr>
          <w:sz w:val="26"/>
          <w:szCs w:val="26"/>
          <w:lang w:val="uk-UA"/>
        </w:rPr>
        <w:t xml:space="preserve"> 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Марина Миколаївна</w:t>
      </w:r>
      <w:r w:rsidRPr="00BC402F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           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будівельного контролю ( головний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архітектор) міської ради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Гужов</w:t>
      </w:r>
      <w:r w:rsidRPr="00BC402F">
        <w:rPr>
          <w:sz w:val="26"/>
          <w:szCs w:val="26"/>
          <w:lang w:val="uk-UA"/>
        </w:rPr>
        <w:t xml:space="preserve">                                                       </w:t>
      </w:r>
      <w:r>
        <w:rPr>
          <w:sz w:val="26"/>
          <w:szCs w:val="26"/>
          <w:lang w:val="uk-UA"/>
        </w:rPr>
        <w:t xml:space="preserve">      головний </w:t>
      </w:r>
      <w:r w:rsidRPr="00BC402F">
        <w:rPr>
          <w:sz w:val="26"/>
          <w:szCs w:val="26"/>
          <w:lang w:val="uk-UA"/>
        </w:rPr>
        <w:t>спеціаліст</w:t>
      </w:r>
      <w:r>
        <w:rPr>
          <w:sz w:val="26"/>
          <w:szCs w:val="26"/>
          <w:lang w:val="uk-UA"/>
        </w:rPr>
        <w:t xml:space="preserve"> </w:t>
      </w:r>
      <w:r w:rsidRPr="00BC402F">
        <w:rPr>
          <w:sz w:val="26"/>
          <w:szCs w:val="26"/>
          <w:lang w:val="uk-UA"/>
        </w:rPr>
        <w:t>відділу з питань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Сергій Олександрович</w:t>
      </w:r>
      <w:r w:rsidRPr="00BC402F">
        <w:rPr>
          <w:sz w:val="26"/>
          <w:szCs w:val="26"/>
          <w:lang w:val="uk-UA"/>
        </w:rPr>
        <w:t xml:space="preserve">                               </w:t>
      </w:r>
      <w:r>
        <w:rPr>
          <w:sz w:val="26"/>
          <w:szCs w:val="26"/>
          <w:lang w:val="uk-UA"/>
        </w:rPr>
        <w:t xml:space="preserve"> </w:t>
      </w:r>
      <w:r w:rsidRPr="00BC402F">
        <w:rPr>
          <w:sz w:val="26"/>
          <w:szCs w:val="26"/>
          <w:lang w:val="uk-UA"/>
        </w:rPr>
        <w:t xml:space="preserve"> майна комунальної власності, </w:t>
      </w:r>
      <w:r>
        <w:rPr>
          <w:sz w:val="26"/>
          <w:szCs w:val="26"/>
          <w:lang w:val="uk-UA"/>
        </w:rPr>
        <w:t>житлово-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>комунального господарства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і благоустрою міської ради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Клімова</w:t>
      </w:r>
      <w:r w:rsidRPr="00BC402F">
        <w:rPr>
          <w:sz w:val="26"/>
          <w:szCs w:val="26"/>
          <w:lang w:val="uk-UA"/>
        </w:rPr>
        <w:t xml:space="preserve">                        </w:t>
      </w:r>
      <w:r>
        <w:rPr>
          <w:sz w:val="26"/>
          <w:szCs w:val="26"/>
          <w:lang w:val="uk-UA"/>
        </w:rPr>
        <w:t xml:space="preserve">                          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майстер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КП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«Комунальник м. Селидове»</w:t>
      </w:r>
      <w:r w:rsidRPr="00BC402F">
        <w:rPr>
          <w:sz w:val="26"/>
          <w:szCs w:val="26"/>
          <w:lang w:val="uk-UA"/>
        </w:rPr>
        <w:t xml:space="preserve">                           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Людмила Андріївна</w:t>
      </w:r>
      <w:r w:rsidRPr="00BC402F"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 xml:space="preserve">                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</w:t>
      </w:r>
    </w:p>
    <w:p w:rsidR="00240FA6" w:rsidRPr="001854A2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Сирота</w:t>
      </w:r>
      <w:r w:rsidRPr="001854A2">
        <w:rPr>
          <w:sz w:val="26"/>
          <w:szCs w:val="26"/>
          <w:lang w:val="uk-UA"/>
        </w:rPr>
        <w:t xml:space="preserve">                                                   </w:t>
      </w:r>
      <w:r>
        <w:rPr>
          <w:sz w:val="26"/>
          <w:szCs w:val="26"/>
          <w:lang w:val="uk-UA"/>
        </w:rPr>
        <w:t xml:space="preserve">   </w:t>
      </w:r>
      <w:r w:rsidRPr="001854A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1854A2">
        <w:rPr>
          <w:sz w:val="26"/>
          <w:szCs w:val="26"/>
          <w:lang w:val="uk-UA"/>
        </w:rPr>
        <w:t xml:space="preserve">головний спеціаліст </w:t>
      </w:r>
      <w:r>
        <w:rPr>
          <w:sz w:val="26"/>
          <w:szCs w:val="26"/>
          <w:lang w:val="uk-UA"/>
        </w:rPr>
        <w:t>державний інспектор</w:t>
      </w:r>
    </w:p>
    <w:p w:rsidR="00240FA6" w:rsidRDefault="00240FA6" w:rsidP="00AB411C">
      <w:pPr>
        <w:tabs>
          <w:tab w:val="left" w:pos="9356"/>
        </w:tabs>
        <w:ind w:left="4578" w:hanging="457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Сергій Вікторович  </w:t>
      </w:r>
      <w:r w:rsidRPr="00BC402F">
        <w:rPr>
          <w:sz w:val="26"/>
          <w:szCs w:val="26"/>
          <w:lang w:val="uk-UA"/>
        </w:rPr>
        <w:t xml:space="preserve">                                    </w:t>
      </w:r>
      <w:r>
        <w:rPr>
          <w:sz w:val="26"/>
          <w:szCs w:val="26"/>
          <w:lang w:val="uk-UA"/>
        </w:rPr>
        <w:t xml:space="preserve"> з охорони навколишнього природного    середовища Донецької області </w:t>
      </w:r>
    </w:p>
    <w:p w:rsidR="00240FA6" w:rsidRPr="00BC402F" w:rsidRDefault="00240FA6" w:rsidP="00AB411C">
      <w:pPr>
        <w:tabs>
          <w:tab w:val="left" w:pos="3969"/>
        </w:tabs>
        <w:ind w:left="45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(за узгодженням)</w:t>
      </w: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743479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Керуючий справами виконкому</w:t>
      </w:r>
      <w:r>
        <w:rPr>
          <w:sz w:val="26"/>
          <w:lang w:val="uk-UA"/>
        </w:rPr>
        <w:tab/>
        <w:t xml:space="preserve">                                                             Л.В. Павленко</w:t>
      </w:r>
    </w:p>
    <w:p w:rsidR="00240FA6" w:rsidRPr="00D36B1A" w:rsidRDefault="00240FA6" w:rsidP="00743479">
      <w:pPr>
        <w:tabs>
          <w:tab w:val="left" w:pos="6280"/>
        </w:tabs>
        <w:rPr>
          <w:sz w:val="26"/>
          <w:szCs w:val="26"/>
          <w:lang w:val="uk-UA"/>
        </w:rPr>
      </w:pPr>
    </w:p>
    <w:sectPr w:rsidR="00240FA6" w:rsidRPr="00D36B1A" w:rsidSect="005F7C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A6" w:rsidRDefault="00240FA6" w:rsidP="00365849">
      <w:r>
        <w:separator/>
      </w:r>
    </w:p>
  </w:endnote>
  <w:endnote w:type="continuationSeparator" w:id="0">
    <w:p w:rsidR="00240FA6" w:rsidRDefault="00240FA6" w:rsidP="0036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A6" w:rsidRDefault="00240FA6" w:rsidP="00365849">
      <w:r>
        <w:separator/>
      </w:r>
    </w:p>
  </w:footnote>
  <w:footnote w:type="continuationSeparator" w:id="0">
    <w:p w:rsidR="00240FA6" w:rsidRDefault="00240FA6" w:rsidP="00365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AE6"/>
    <w:multiLevelType w:val="multilevel"/>
    <w:tmpl w:val="69542F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2B5783B"/>
    <w:multiLevelType w:val="multilevel"/>
    <w:tmpl w:val="CAB64C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84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BC"/>
    <w:rsid w:val="00020A38"/>
    <w:rsid w:val="00022BE6"/>
    <w:rsid w:val="00055630"/>
    <w:rsid w:val="00061B84"/>
    <w:rsid w:val="000873BC"/>
    <w:rsid w:val="00112E3A"/>
    <w:rsid w:val="001320F1"/>
    <w:rsid w:val="001854A2"/>
    <w:rsid w:val="001931BF"/>
    <w:rsid w:val="001C39F9"/>
    <w:rsid w:val="001D32ED"/>
    <w:rsid w:val="00202626"/>
    <w:rsid w:val="00240FA6"/>
    <w:rsid w:val="002E4FE2"/>
    <w:rsid w:val="002E538B"/>
    <w:rsid w:val="002E5C19"/>
    <w:rsid w:val="00335E50"/>
    <w:rsid w:val="00355DCC"/>
    <w:rsid w:val="00365849"/>
    <w:rsid w:val="00365E44"/>
    <w:rsid w:val="00431A10"/>
    <w:rsid w:val="00437529"/>
    <w:rsid w:val="00494CEA"/>
    <w:rsid w:val="00524E89"/>
    <w:rsid w:val="00531985"/>
    <w:rsid w:val="00582FF8"/>
    <w:rsid w:val="005D4D75"/>
    <w:rsid w:val="005F7C75"/>
    <w:rsid w:val="00653457"/>
    <w:rsid w:val="0065458F"/>
    <w:rsid w:val="00682DC2"/>
    <w:rsid w:val="00743479"/>
    <w:rsid w:val="00762327"/>
    <w:rsid w:val="0076700D"/>
    <w:rsid w:val="00784C3E"/>
    <w:rsid w:val="00803FEC"/>
    <w:rsid w:val="00813ABC"/>
    <w:rsid w:val="00860AAA"/>
    <w:rsid w:val="00902641"/>
    <w:rsid w:val="009A3DB8"/>
    <w:rsid w:val="009B2B56"/>
    <w:rsid w:val="009C739C"/>
    <w:rsid w:val="009E1DB1"/>
    <w:rsid w:val="00A07E5F"/>
    <w:rsid w:val="00A55BE4"/>
    <w:rsid w:val="00A920CD"/>
    <w:rsid w:val="00A93875"/>
    <w:rsid w:val="00AB411C"/>
    <w:rsid w:val="00B062EE"/>
    <w:rsid w:val="00BC402F"/>
    <w:rsid w:val="00BD2834"/>
    <w:rsid w:val="00BF006E"/>
    <w:rsid w:val="00C07A4D"/>
    <w:rsid w:val="00C40DAD"/>
    <w:rsid w:val="00C659D6"/>
    <w:rsid w:val="00CC02B7"/>
    <w:rsid w:val="00D36B1A"/>
    <w:rsid w:val="00D62DC3"/>
    <w:rsid w:val="00DD4B80"/>
    <w:rsid w:val="00DF47E5"/>
    <w:rsid w:val="00E274C4"/>
    <w:rsid w:val="00E32B7A"/>
    <w:rsid w:val="00E369F6"/>
    <w:rsid w:val="00EA5F64"/>
    <w:rsid w:val="00F61F43"/>
    <w:rsid w:val="00FB33A9"/>
    <w:rsid w:val="00FC0064"/>
    <w:rsid w:val="00FC3E55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1B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1931BF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99"/>
    <w:qFormat/>
    <w:rsid w:val="00E369F6"/>
    <w:pPr>
      <w:ind w:left="720"/>
      <w:contextualSpacing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rsid w:val="00C4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0D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0A38"/>
    <w:pPr>
      <w:jc w:val="both"/>
    </w:pPr>
    <w:rPr>
      <w:sz w:val="26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0A38"/>
    <w:rPr>
      <w:rFonts w:cs="Times New Roman"/>
      <w:sz w:val="26"/>
      <w:lang w:val="uk-UA"/>
    </w:rPr>
  </w:style>
  <w:style w:type="paragraph" w:styleId="Header">
    <w:name w:val="header"/>
    <w:basedOn w:val="Normal"/>
    <w:link w:val="HeaderChar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8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84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492</Words>
  <Characters>2808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2017-12-04T12:02:00Z</cp:lastPrinted>
  <dcterms:created xsi:type="dcterms:W3CDTF">2017-11-29T13:56:00Z</dcterms:created>
  <dcterms:modified xsi:type="dcterms:W3CDTF">2017-12-04T12:02:00Z</dcterms:modified>
</cp:coreProperties>
</file>